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CA" w:rsidRDefault="00D45CFD" w:rsidP="004D2F21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75D47E" wp14:editId="5965A59C">
                <wp:simplePos x="0" y="0"/>
                <wp:positionH relativeFrom="column">
                  <wp:posOffset>-29582</wp:posOffset>
                </wp:positionH>
                <wp:positionV relativeFrom="paragraph">
                  <wp:posOffset>-29582</wp:posOffset>
                </wp:positionV>
                <wp:extent cx="3897630" cy="1355834"/>
                <wp:effectExtent l="0" t="0" r="7620" b="1587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7630" cy="1355834"/>
                          <a:chOff x="810" y="802"/>
                          <a:chExt cx="6138" cy="1919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78" y="813"/>
                            <a:ext cx="4170" cy="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E79" w:rsidRPr="00375E79" w:rsidRDefault="00B653D6" w:rsidP="00375E79">
                              <w:p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ΠΑΝΕΛΛΗΝΙΟΣ </w:t>
                              </w:r>
                              <w:r w:rsidR="00375E79" w:rsidRPr="00375E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ΣΥΛΛΟΓΟΣ ΕΡΓΑΖ. &amp; ΣΥΝΤΑΞ/ΧΩΝ </w:t>
                              </w:r>
                              <w:r w:rsidR="00F6552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με ΠΑΙΔΙΑ με</w:t>
                              </w:r>
                              <w:r w:rsidR="006517C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 ΑΝΑΠΗΡΙΑ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  <w:r w:rsidR="006517C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  <w:r w:rsidR="006517C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ΟΜΙΛΟΥ </w:t>
                              </w:r>
                              <w:r w:rsidR="00375E79" w:rsidRPr="00375E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ΟΤΕ </w:t>
                              </w:r>
                            </w:p>
                            <w:p w:rsidR="00B653D6" w:rsidRDefault="00375E79" w:rsidP="00375E79">
                              <w:p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375E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(</w:t>
                              </w:r>
                              <w:r w:rsidR="00F6552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ΠΑ</w:t>
                              </w:r>
                              <w:r w:rsidR="006517C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ΣΕΣΠΑ</w:t>
                              </w:r>
                              <w:r w:rsidR="00B653D6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-</w:t>
                              </w:r>
                              <w:r w:rsidR="006517C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ΟΜΙΛΟΥ </w:t>
                              </w:r>
                              <w:r w:rsidR="00B653D6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ΟΤΕ</w:t>
                              </w:r>
                              <w:r w:rsidRPr="00375E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)</w:t>
                              </w:r>
                            </w:p>
                            <w:p w:rsidR="00375E79" w:rsidRPr="00375E79" w:rsidRDefault="00B653D6" w:rsidP="00375E79">
                              <w:p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B653D6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Έτος Ιδρύσεως 1993</w:t>
                              </w:r>
                            </w:p>
                            <w:p w:rsidR="00375E79" w:rsidRPr="00375E79" w:rsidRDefault="00375E79" w:rsidP="00375E79">
                              <w:p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375E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Κηφισίας 99, Διοικ. Μέγαρο ΟΤΕ</w:t>
                              </w:r>
                            </w:p>
                            <w:p w:rsidR="00375E79" w:rsidRPr="00375E79" w:rsidRDefault="00375E79" w:rsidP="00375E79">
                              <w:p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375E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Μαρούσι, Τ.Κ 15124</w:t>
                              </w:r>
                            </w:p>
                            <w:p w:rsidR="00375E79" w:rsidRPr="00B42644" w:rsidRDefault="00375E79" w:rsidP="00375E79">
                              <w:p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</w:pPr>
                              <w:r w:rsidRPr="00375E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Τηλ</w:t>
                              </w:r>
                              <w:r w:rsidRPr="00B4264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 xml:space="preserve">. </w:t>
                              </w:r>
                              <w:r w:rsidR="00CF6794" w:rsidRPr="00B4264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>2</w:t>
                              </w:r>
                              <w:r w:rsidRPr="00B4264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>10 61</w:t>
                              </w:r>
                              <w:r w:rsidR="00271530" w:rsidRPr="00B4264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>1</w:t>
                              </w:r>
                              <w:r w:rsidRPr="00B4264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>8</w:t>
                              </w:r>
                              <w:r w:rsidR="00271530" w:rsidRPr="00B4264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>383</w:t>
                              </w:r>
                              <w:r w:rsidRPr="00B4264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 xml:space="preserve">, </w:t>
                              </w:r>
                              <w:r w:rsidRPr="0027153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>FAX</w:t>
                              </w:r>
                              <w:r w:rsidRPr="00B4264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 w:rsidR="00CF6794" w:rsidRPr="00B4264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>2</w:t>
                              </w:r>
                              <w:r w:rsidRPr="00B4264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 xml:space="preserve">10 </w:t>
                              </w:r>
                              <w:r w:rsidR="00271530" w:rsidRPr="00B4264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>6179862</w:t>
                              </w:r>
                            </w:p>
                            <w:p w:rsidR="00B653D6" w:rsidRPr="00B653D6" w:rsidRDefault="00632F98" w:rsidP="00375E79">
                              <w:p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>e</w:t>
                              </w:r>
                              <w:r w:rsidRPr="00353E2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>mail</w:t>
                              </w:r>
                              <w:r w:rsidRPr="00353E2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 xml:space="preserve">: </w:t>
                              </w:r>
                              <w:bookmarkStart w:id="0" w:name="_GoBack"/>
                              <w:bookmarkEnd w:id="0"/>
                              <w:r w:rsidR="00B4264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fldChar w:fldCharType="begin"/>
                              </w:r>
                              <w:r w:rsidR="00B4264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instrText xml:space="preserve"> HYPERLINK "mailto:</w:instrText>
                              </w:r>
                              <w:r w:rsidR="00B42644" w:rsidRPr="00B4264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instrText>pasespa.omilou.ote@gmail.com</w:instrText>
                              </w:r>
                              <w:r w:rsidR="00B4264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instrText xml:space="preserve">" </w:instrText>
                              </w:r>
                              <w:r w:rsidR="00B4264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fldChar w:fldCharType="separate"/>
                              </w:r>
                              <w:r w:rsidR="00B42644" w:rsidRPr="00DA1DBF">
                                <w:rPr>
                                  <w:rStyle w:val="-"/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>pasespa.omilou.ote@gmail.com</w:t>
                              </w:r>
                              <w:r w:rsidR="00B4264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fldChar w:fldCharType="end"/>
                              </w:r>
                            </w:p>
                            <w:p w:rsidR="00632F98" w:rsidRPr="00632F98" w:rsidRDefault="00271530" w:rsidP="00375E79">
                              <w:p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632F98" w:rsidRPr="00271530" w:rsidRDefault="00632F98" w:rsidP="00375E79">
                              <w:p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u w:val="single"/>
                                  <w:lang w:val="en-US"/>
                                </w:rPr>
                              </w:pPr>
                            </w:p>
                            <w:p w:rsidR="00375E79" w:rsidRPr="00271530" w:rsidRDefault="00375E79" w:rsidP="00375E79">
                              <w:p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" descr="Blac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" y="802"/>
                            <a:ext cx="1926" cy="1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-2.35pt;margin-top:-2.35pt;width:306.9pt;height:106.75pt;z-index:251661312" coordorigin="810,802" coordsize="6138,19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">
                <v:rect id="Rectangle 7" o:spid="_x0000_s1027" style="position:absolute;left:2778;top:813;width:4170;height:1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BjsIA&#10;AADaAAAADwAAAGRycy9kb3ducmV2LnhtbESPQWvCQBSE7wX/w/KE3upGLVJTVxGxUKEX01Kvj+zr&#10;Jph9G7KvMf57t1DwOMzMN8xqM/hG9dTFOrCB6SQDRVwGW7Mz8PX59vQCKgqyxSYwGbhShM169LDC&#10;3IYLH6kvxKkE4ZijgUqkzbWOZUUe4yS0xMn7CZ1HSbJz2nZ4SXDf6FmWLbTHmtNChS3tKirPxa83&#10;4OZ9v/j4HtzhWehazrdy2rdLYx7Hw/YVlNAg9/B/+90amMHflXQD9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kGOwgAAANoAAAAPAAAAAAAAAAAAAAAAAJgCAABkcnMvZG93&#10;bnJldi54bWxQSwUGAAAAAAQABAD1AAAAhwMAAAAA&#10;" filled="f" stroked="f" strokecolor="blue" strokeweight=".5pt">
                  <v:textbox inset="0,0,0,0">
                    <w:txbxContent>
                      <w:p w:rsidR="00375E79" w:rsidRPr="00375E79" w:rsidRDefault="00B653D6" w:rsidP="00375E79">
                        <w:pPr>
                          <w:spacing w:before="0" w:after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ΠΑΝΕΛΛΗΝΙΟΣ </w:t>
                        </w:r>
                        <w:r w:rsidR="00375E79" w:rsidRPr="00375E7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ΣΥΛΛΟΓΟΣ ΕΡΓΑΖ. &amp; ΣΥΝΤΑΞ/ΧΩΝ </w:t>
                        </w:r>
                        <w:r w:rsidR="00F65527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με ΠΑΙΔΙΑ με</w:t>
                        </w:r>
                        <w:r w:rsidR="006517C3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 ΑΝΑΠΗΡΙΑ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 </w:t>
                        </w:r>
                        <w:r w:rsidR="006517C3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–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 </w:t>
                        </w:r>
                        <w:r w:rsidR="006517C3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ΟΜΙΛΟΥ </w:t>
                        </w:r>
                        <w:r w:rsidR="00375E79" w:rsidRPr="00375E7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ΟΤΕ </w:t>
                        </w:r>
                      </w:p>
                      <w:p w:rsidR="00B653D6" w:rsidRDefault="00375E79" w:rsidP="00375E79">
                        <w:pPr>
                          <w:spacing w:before="0" w:after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 w:rsidRPr="00375E7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(</w:t>
                        </w:r>
                        <w:r w:rsidR="00F65527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ΠΑ</w:t>
                        </w:r>
                        <w:r w:rsidR="006517C3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ΣΕΣΠΑ</w:t>
                        </w:r>
                        <w:r w:rsidR="00B653D6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-</w:t>
                        </w:r>
                        <w:r w:rsidR="006517C3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ΟΜΙΛΟΥ </w:t>
                        </w:r>
                        <w:r w:rsidR="00B653D6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ΟΤΕ</w:t>
                        </w:r>
                        <w:r w:rsidRPr="00375E7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)</w:t>
                        </w:r>
                      </w:p>
                      <w:p w:rsidR="00375E79" w:rsidRPr="00375E79" w:rsidRDefault="00B653D6" w:rsidP="00375E79">
                        <w:pPr>
                          <w:spacing w:before="0" w:after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 w:rsidRPr="00B653D6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Έτος Ιδρύσεως 1993</w:t>
                        </w:r>
                      </w:p>
                      <w:p w:rsidR="00375E79" w:rsidRPr="00375E79" w:rsidRDefault="00375E79" w:rsidP="00375E79">
                        <w:pPr>
                          <w:spacing w:before="0" w:after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 w:rsidRPr="00375E7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Κηφισίας 99, Διοικ. Μέγαρο ΟΤΕ</w:t>
                        </w:r>
                      </w:p>
                      <w:p w:rsidR="00375E79" w:rsidRPr="00375E79" w:rsidRDefault="00375E79" w:rsidP="00375E79">
                        <w:pPr>
                          <w:spacing w:before="0" w:after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 w:rsidRPr="00375E7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Μαρούσι, Τ.Κ 15124</w:t>
                        </w:r>
                      </w:p>
                      <w:p w:rsidR="00375E79" w:rsidRPr="00B42644" w:rsidRDefault="00375E79" w:rsidP="00375E79">
                        <w:pPr>
                          <w:spacing w:before="0" w:after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</w:pPr>
                        <w:r w:rsidRPr="00375E7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Τηλ</w:t>
                        </w:r>
                        <w:r w:rsidRPr="00B42644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 xml:space="preserve">. </w:t>
                        </w:r>
                        <w:r w:rsidR="00CF6794" w:rsidRPr="00B42644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>2</w:t>
                        </w:r>
                        <w:r w:rsidRPr="00B42644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>10 61</w:t>
                        </w:r>
                        <w:r w:rsidR="00271530" w:rsidRPr="00B42644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>1</w:t>
                        </w:r>
                        <w:r w:rsidRPr="00B42644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>8</w:t>
                        </w:r>
                        <w:r w:rsidR="00271530" w:rsidRPr="00B42644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>383</w:t>
                        </w:r>
                        <w:r w:rsidRPr="00B42644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 xml:space="preserve">, </w:t>
                        </w:r>
                        <w:r w:rsidRPr="00271530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>FAX</w:t>
                        </w:r>
                        <w:r w:rsidRPr="00B42644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 xml:space="preserve"> </w:t>
                        </w:r>
                        <w:r w:rsidR="00CF6794" w:rsidRPr="00B42644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>2</w:t>
                        </w:r>
                        <w:r w:rsidRPr="00B42644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 xml:space="preserve">10 </w:t>
                        </w:r>
                        <w:r w:rsidR="00271530" w:rsidRPr="00B42644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>6179862</w:t>
                        </w:r>
                      </w:p>
                      <w:p w:rsidR="00B653D6" w:rsidRPr="00B653D6" w:rsidRDefault="00632F98" w:rsidP="00375E79">
                        <w:pPr>
                          <w:spacing w:before="0" w:after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>e</w:t>
                        </w:r>
                        <w:r w:rsidRPr="00353E27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>mail</w:t>
                        </w:r>
                        <w:r w:rsidRPr="00353E27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 xml:space="preserve">: </w:t>
                        </w:r>
                        <w:bookmarkStart w:id="1" w:name="_GoBack"/>
                        <w:bookmarkEnd w:id="1"/>
                        <w:r w:rsidR="00B42644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fldChar w:fldCharType="begin"/>
                        </w:r>
                        <w:r w:rsidR="00B42644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instrText xml:space="preserve"> HYPERLINK "mailto:</w:instrText>
                        </w:r>
                        <w:r w:rsidR="00B42644" w:rsidRPr="00B42644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instrText>pasespa.omilou.ote@gmail.com</w:instrText>
                        </w:r>
                        <w:r w:rsidR="00B42644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instrText xml:space="preserve">" </w:instrText>
                        </w:r>
                        <w:r w:rsidR="00B42644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fldChar w:fldCharType="separate"/>
                        </w:r>
                        <w:r w:rsidR="00B42644" w:rsidRPr="00DA1DBF">
                          <w:rPr>
                            <w:rStyle w:val="-"/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>pasespa.omilou.ote@gmail.com</w:t>
                        </w:r>
                        <w:r w:rsidR="00B42644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fldChar w:fldCharType="end"/>
                        </w:r>
                      </w:p>
                      <w:p w:rsidR="00632F98" w:rsidRPr="00632F98" w:rsidRDefault="00271530" w:rsidP="00375E79">
                        <w:pPr>
                          <w:spacing w:before="0" w:after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 xml:space="preserve"> </w:t>
                        </w:r>
                      </w:p>
                      <w:p w:rsidR="00632F98" w:rsidRPr="00271530" w:rsidRDefault="00632F98" w:rsidP="00375E79">
                        <w:pPr>
                          <w:spacing w:before="0" w:after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u w:val="single"/>
                            <w:lang w:val="en-US"/>
                          </w:rPr>
                        </w:pPr>
                      </w:p>
                      <w:p w:rsidR="00375E79" w:rsidRPr="00271530" w:rsidRDefault="00375E79" w:rsidP="00375E79">
                        <w:pPr>
                          <w:spacing w:before="0" w:after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Black 2" style="position:absolute;left:810;top:802;width:1926;height:1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iDk/DAAAA2gAAAA8AAABkcnMvZG93bnJldi54bWxEj0FrAjEUhO+C/yE8oTdNtGDtahRRBKEX&#10;q714e25ed7duXpZN1PTfG0HwOMzMN8xsEW0trtT6yrGG4UCBIM6dqbjQ8HPY9CcgfEA2WDsmDf/k&#10;YTHvdmaYGXfjb7ruQyEShH2GGsoQmkxKn5dk0Q9cQ5y8X9daDEm2hTQt3hLc1nKk1FharDgtlNjQ&#10;qqT8vL9YDXn82x0nartbr1Qcfhwvp8/z4Uvrt15cTkEEiuEVfra3RsM7PK6kG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+IOT8MAAADaAAAADwAAAAAAAAAAAAAAAACf&#10;AgAAZHJzL2Rvd25yZXYueG1sUEsFBgAAAAAEAAQA9wAAAI8DAAAAAA==&#10;">
                  <v:imagedata r:id="rId7" o:title="Black 2"/>
                </v:shape>
              </v:group>
            </w:pict>
          </mc:Fallback>
        </mc:AlternateContent>
      </w:r>
    </w:p>
    <w:p w:rsidR="00BB1D37" w:rsidRDefault="00BB1D37" w:rsidP="00EB05CA"/>
    <w:p w:rsidR="00BB1D37" w:rsidRDefault="00BB1D37" w:rsidP="00EB05CA"/>
    <w:p w:rsidR="00BB1D37" w:rsidRDefault="00BB1D37" w:rsidP="00EB05CA"/>
    <w:p w:rsidR="00360B7F" w:rsidRDefault="00360B7F" w:rsidP="004D2F21">
      <w:pPr>
        <w:rPr>
          <w:lang w:val="en-US"/>
        </w:rPr>
      </w:pPr>
    </w:p>
    <w:p w:rsidR="003569B1" w:rsidRDefault="003569B1" w:rsidP="003569B1">
      <w:pPr>
        <w:jc w:val="center"/>
        <w:rPr>
          <w:rFonts w:ascii="Arial" w:hAnsi="Arial" w:cs="Arial"/>
          <w:b/>
          <w:sz w:val="32"/>
          <w:szCs w:val="32"/>
        </w:rPr>
      </w:pPr>
      <w:r w:rsidRPr="003569B1">
        <w:rPr>
          <w:rFonts w:ascii="Arial" w:hAnsi="Arial" w:cs="Arial"/>
          <w:b/>
          <w:sz w:val="32"/>
          <w:szCs w:val="32"/>
        </w:rPr>
        <w:t>ΑΙΤΗΣΗ ΕΓΓΡΑΦΗΣ</w:t>
      </w:r>
      <w:r w:rsidR="009B65E6">
        <w:rPr>
          <w:rFonts w:ascii="Arial" w:hAnsi="Arial" w:cs="Arial"/>
          <w:b/>
          <w:sz w:val="32"/>
          <w:szCs w:val="32"/>
        </w:rPr>
        <w:t xml:space="preserve"> ΕΡΓΑΖΟΜΕΝΟΥ ΑμεΑ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718"/>
        <w:gridCol w:w="5943"/>
        <w:gridCol w:w="3545"/>
      </w:tblGrid>
      <w:tr w:rsidR="004D2F21" w:rsidRPr="006B5080" w:rsidTr="004D2F21">
        <w:trPr>
          <w:cantSplit/>
          <w:trHeight w:val="424"/>
          <w:jc w:val="center"/>
        </w:trPr>
        <w:tc>
          <w:tcPr>
            <w:tcW w:w="718" w:type="dxa"/>
            <w:vMerge w:val="restart"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5080">
              <w:rPr>
                <w:rFonts w:ascii="Arial" w:hAnsi="Arial" w:cs="Arial"/>
                <w:b/>
                <w:sz w:val="22"/>
                <w:szCs w:val="22"/>
              </w:rPr>
              <w:t>Στοιχεία Γονέα / Κηδεμόνα</w:t>
            </w:r>
            <w:r w:rsidR="009B65E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2746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65E6">
              <w:rPr>
                <w:rFonts w:ascii="Arial" w:hAnsi="Arial" w:cs="Arial"/>
                <w:b/>
                <w:sz w:val="22"/>
                <w:szCs w:val="22"/>
              </w:rPr>
              <w:t>ΑμεΑ</w:t>
            </w:r>
          </w:p>
        </w:tc>
        <w:tc>
          <w:tcPr>
            <w:tcW w:w="5943" w:type="dxa"/>
            <w:vAlign w:val="center"/>
          </w:tcPr>
          <w:p w:rsidR="004D2F21" w:rsidRPr="006B5080" w:rsidRDefault="004D2F21" w:rsidP="004D2F21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3545" w:type="dxa"/>
            <w:vMerge w:val="restart"/>
            <w:tcBorders>
              <w:top w:val="nil"/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2F21" w:rsidRPr="00E42991" w:rsidRDefault="00035FD7" w:rsidP="00CD24A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ΠΡΟΣ: ΤΟ Δ</w:t>
            </w:r>
            <w:r w:rsidR="004D2F21" w:rsidRPr="006B5080">
              <w:rPr>
                <w:rFonts w:ascii="Arial" w:hAnsi="Arial" w:cs="Arial"/>
                <w:b/>
                <w:sz w:val="22"/>
                <w:szCs w:val="22"/>
              </w:rPr>
              <w:t>Σ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2F21" w:rsidRPr="006B5080">
              <w:rPr>
                <w:rFonts w:ascii="Arial" w:hAnsi="Arial" w:cs="Arial"/>
                <w:b/>
                <w:sz w:val="22"/>
                <w:szCs w:val="22"/>
              </w:rPr>
              <w:t>ΤΟΥ</w:t>
            </w:r>
            <w:r w:rsidR="004D2F21" w:rsidRPr="00E429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2F21">
              <w:rPr>
                <w:rFonts w:ascii="Arial" w:hAnsi="Arial" w:cs="Arial"/>
                <w:b/>
                <w:sz w:val="22"/>
                <w:szCs w:val="22"/>
              </w:rPr>
              <w:t>ΠΑΣΕ</w:t>
            </w:r>
            <w:r w:rsidR="006517C3">
              <w:rPr>
                <w:rFonts w:ascii="Arial" w:hAnsi="Arial" w:cs="Arial"/>
                <w:b/>
                <w:sz w:val="22"/>
                <w:szCs w:val="22"/>
              </w:rPr>
              <w:t>ΣΠΑ</w:t>
            </w:r>
            <w:r w:rsidR="009406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-ΟΜΙΛΟΥ ΟΤΕ</w:t>
            </w:r>
          </w:p>
          <w:p w:rsidR="004D2F21" w:rsidRPr="006B5080" w:rsidRDefault="004D2F21" w:rsidP="00CD24A8">
            <w:pPr>
              <w:spacing w:beforeLines="40" w:before="96" w:afterLines="40" w:after="96"/>
              <w:ind w:left="17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5080">
              <w:rPr>
                <w:rFonts w:ascii="Arial" w:hAnsi="Arial" w:cs="Arial"/>
                <w:sz w:val="22"/>
                <w:szCs w:val="22"/>
              </w:rPr>
              <w:br/>
              <w:t xml:space="preserve">Παρακαλώ να εγκρίνετε την εγγραφή μου ως τακτικού μέλους </w:t>
            </w:r>
            <w:r>
              <w:rPr>
                <w:rFonts w:ascii="Arial" w:hAnsi="Arial" w:cs="Arial"/>
                <w:sz w:val="22"/>
                <w:szCs w:val="22"/>
              </w:rPr>
              <w:t>του</w:t>
            </w:r>
            <w:r w:rsidRPr="006B5080">
              <w:rPr>
                <w:rFonts w:ascii="Arial" w:hAnsi="Arial" w:cs="Arial"/>
                <w:sz w:val="22"/>
                <w:szCs w:val="22"/>
              </w:rPr>
              <w:t xml:space="preserve"> Σ</w:t>
            </w:r>
            <w:r>
              <w:rPr>
                <w:rFonts w:ascii="Arial" w:hAnsi="Arial" w:cs="Arial"/>
                <w:sz w:val="22"/>
                <w:szCs w:val="22"/>
              </w:rPr>
              <w:t>υλλό</w:t>
            </w:r>
            <w:r w:rsidRPr="006B5080">
              <w:rPr>
                <w:rFonts w:ascii="Arial" w:hAnsi="Arial" w:cs="Arial"/>
                <w:sz w:val="22"/>
                <w:szCs w:val="22"/>
              </w:rPr>
              <w:t>γο</w:t>
            </w:r>
            <w:r>
              <w:rPr>
                <w:rFonts w:ascii="Arial" w:hAnsi="Arial" w:cs="Arial"/>
                <w:sz w:val="22"/>
                <w:szCs w:val="22"/>
              </w:rPr>
              <w:t>υ</w:t>
            </w:r>
            <w:r w:rsidRPr="006B508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D2F21" w:rsidRPr="006B5080" w:rsidRDefault="004D2F21" w:rsidP="00CD24A8">
            <w:pPr>
              <w:spacing w:beforeLines="40" w:before="96" w:afterLines="40" w:after="96"/>
              <w:ind w:left="17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5080">
              <w:rPr>
                <w:rFonts w:ascii="Arial" w:hAnsi="Arial" w:cs="Arial"/>
                <w:sz w:val="22"/>
                <w:szCs w:val="22"/>
              </w:rPr>
              <w:t>Συνημμένα σας υποβάλλω:</w:t>
            </w:r>
          </w:p>
          <w:p w:rsidR="004D2F21" w:rsidRPr="006B5080" w:rsidRDefault="004D2F21" w:rsidP="00CD24A8">
            <w:pPr>
              <w:numPr>
                <w:ilvl w:val="0"/>
                <w:numId w:val="1"/>
              </w:num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5080">
              <w:rPr>
                <w:rFonts w:ascii="Arial" w:hAnsi="Arial" w:cs="Arial"/>
                <w:sz w:val="22"/>
                <w:szCs w:val="22"/>
              </w:rPr>
              <w:t>Φωτοαντίγραφο κατάθεσης 20 € στο Λογαριασμό</w:t>
            </w:r>
            <w:r w:rsidRPr="006B5080">
              <w:rPr>
                <w:rFonts w:ascii="Arial" w:hAnsi="Arial" w:cs="Arial"/>
                <w:sz w:val="22"/>
                <w:szCs w:val="22"/>
              </w:rPr>
              <w:br/>
            </w:r>
            <w:r w:rsidRPr="006B5080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671/747422-95</w:t>
            </w:r>
            <w:r w:rsidRPr="006B5080">
              <w:rPr>
                <w:rFonts w:ascii="Arial" w:hAnsi="Arial" w:cs="Arial"/>
                <w:b/>
                <w:sz w:val="22"/>
                <w:szCs w:val="22"/>
              </w:rPr>
              <w:br/>
              <w:t xml:space="preserve">της Εθνικής Τράπεζας </w:t>
            </w:r>
            <w:r w:rsidRPr="006B5080">
              <w:rPr>
                <w:rFonts w:ascii="Arial" w:hAnsi="Arial" w:cs="Arial"/>
                <w:sz w:val="22"/>
                <w:szCs w:val="22"/>
              </w:rPr>
              <w:t>για την εισφορά μου στο Σύλλογο για το τρέχον έτος.</w:t>
            </w:r>
          </w:p>
          <w:p w:rsidR="004D2F21" w:rsidRPr="006B5080" w:rsidRDefault="004D2F21" w:rsidP="00CD24A8">
            <w:pPr>
              <w:numPr>
                <w:ilvl w:val="0"/>
                <w:numId w:val="1"/>
              </w:num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5080">
              <w:rPr>
                <w:rFonts w:ascii="Arial" w:hAnsi="Arial" w:cs="Arial"/>
                <w:sz w:val="22"/>
                <w:szCs w:val="22"/>
              </w:rPr>
              <w:t xml:space="preserve">Γνωμάτευση ΚΕΠΑ ή </w:t>
            </w:r>
            <w:r w:rsidRPr="00A16A84">
              <w:rPr>
                <w:rFonts w:ascii="Arial" w:hAnsi="Arial" w:cs="Arial"/>
                <w:sz w:val="22"/>
                <w:szCs w:val="22"/>
                <w:u w:val="single"/>
              </w:rPr>
              <w:t>ισχύουσα</w:t>
            </w:r>
            <w:r w:rsidRPr="006B5080">
              <w:rPr>
                <w:rFonts w:ascii="Arial" w:hAnsi="Arial" w:cs="Arial"/>
                <w:sz w:val="22"/>
                <w:szCs w:val="22"/>
              </w:rPr>
              <w:t xml:space="preserve"> Γνωμάτευση Υγειονομικής Επιτροπής με το ποσοστό αναπηρίας.</w:t>
            </w:r>
          </w:p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5080">
              <w:rPr>
                <w:rFonts w:ascii="Arial" w:hAnsi="Arial" w:cs="Arial"/>
                <w:sz w:val="22"/>
                <w:szCs w:val="22"/>
              </w:rPr>
              <w:t xml:space="preserve">          Ημερομηνία    /    / 20</w:t>
            </w:r>
          </w:p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D2F21" w:rsidRPr="006B5080" w:rsidRDefault="004D2F21" w:rsidP="00CD24A8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080">
              <w:rPr>
                <w:rFonts w:ascii="Arial" w:hAnsi="Arial" w:cs="Arial"/>
                <w:sz w:val="22"/>
                <w:szCs w:val="22"/>
              </w:rPr>
              <w:t>Ο/Η ΑΙΤ.......</w:t>
            </w:r>
          </w:p>
          <w:p w:rsidR="004D2F21" w:rsidRPr="00CD24A8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5080">
              <w:rPr>
                <w:rFonts w:ascii="Arial" w:hAnsi="Arial" w:cs="Arial"/>
                <w:sz w:val="22"/>
                <w:szCs w:val="22"/>
              </w:rPr>
              <w:tab/>
            </w:r>
          </w:p>
          <w:p w:rsidR="00353E27" w:rsidRPr="00F65527" w:rsidRDefault="00353E27" w:rsidP="00CD24A8">
            <w:pPr>
              <w:spacing w:beforeLines="40" w:before="96" w:afterLines="40" w:after="96"/>
              <w:ind w:left="283" w:hanging="17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353E27" w:rsidRPr="00F65527" w:rsidRDefault="00353E27" w:rsidP="00CD24A8">
            <w:pPr>
              <w:spacing w:beforeLines="40" w:before="96" w:afterLines="40" w:after="96"/>
              <w:ind w:left="283" w:hanging="17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D2F21" w:rsidRPr="00CD24A8" w:rsidRDefault="00353E27" w:rsidP="00353E27">
            <w:pPr>
              <w:spacing w:beforeLines="40" w:before="96" w:afterLines="40" w:after="9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353E27">
              <w:rPr>
                <w:rFonts w:ascii="Arial" w:hAnsi="Arial" w:cs="Arial"/>
                <w:sz w:val="16"/>
                <w:szCs w:val="16"/>
              </w:rPr>
              <w:t>1</w:t>
            </w:r>
            <w:r w:rsidR="004D2F21" w:rsidRPr="006B5080">
              <w:rPr>
                <w:rFonts w:ascii="Arial" w:hAnsi="Arial" w:cs="Arial"/>
                <w:sz w:val="16"/>
                <w:szCs w:val="16"/>
              </w:rPr>
              <w:t>)</w:t>
            </w:r>
            <w:r w:rsidR="004D2F21" w:rsidRPr="006B5080">
              <w:rPr>
                <w:rFonts w:ascii="Arial" w:hAnsi="Arial" w:cs="Arial"/>
                <w:sz w:val="16"/>
                <w:szCs w:val="16"/>
              </w:rPr>
              <w:tab/>
              <w:t>Διαγράφεται το ΝΑΙ ή το ΟΧΙ.</w:t>
            </w:r>
          </w:p>
          <w:p w:rsidR="004D2F21" w:rsidRPr="006B5080" w:rsidRDefault="00353E27" w:rsidP="00CD24A8">
            <w:pPr>
              <w:spacing w:beforeLines="40" w:before="96" w:afterLines="40" w:after="96"/>
              <w:ind w:left="453" w:hanging="3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53E27">
              <w:rPr>
                <w:rFonts w:ascii="Arial" w:hAnsi="Arial" w:cs="Arial"/>
                <w:sz w:val="16"/>
                <w:szCs w:val="16"/>
              </w:rPr>
              <w:t>2</w:t>
            </w:r>
            <w:r w:rsidR="004D2F21" w:rsidRPr="006B5080">
              <w:rPr>
                <w:rFonts w:ascii="Arial" w:hAnsi="Arial" w:cs="Arial"/>
                <w:sz w:val="16"/>
                <w:szCs w:val="16"/>
              </w:rPr>
              <w:t>)</w:t>
            </w:r>
            <w:r w:rsidR="004D2F21" w:rsidRPr="006B5080">
              <w:rPr>
                <w:rFonts w:ascii="Arial" w:hAnsi="Arial" w:cs="Arial"/>
                <w:sz w:val="16"/>
                <w:szCs w:val="16"/>
              </w:rPr>
              <w:tab/>
              <w:t>Τα στοιχεία αυτά συμπληρώνονται μόνο όταν υπάρχει και δεύτερο ανάπηρο παιδί.</w:t>
            </w:r>
          </w:p>
        </w:tc>
      </w:tr>
      <w:tr w:rsidR="004D2F21" w:rsidRPr="006B5080" w:rsidTr="004D2F21">
        <w:trPr>
          <w:cantSplit/>
          <w:trHeight w:val="424"/>
          <w:jc w:val="center"/>
        </w:trPr>
        <w:tc>
          <w:tcPr>
            <w:tcW w:w="718" w:type="dxa"/>
            <w:vMerge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4D2F21" w:rsidRPr="006B5080" w:rsidRDefault="004D2F21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Ό</w:t>
            </w:r>
            <w:r w:rsidRPr="006B5080">
              <w:rPr>
                <w:rFonts w:ascii="Arial" w:hAnsi="Arial" w:cs="Arial"/>
                <w:sz w:val="18"/>
                <w:szCs w:val="18"/>
              </w:rPr>
              <w:t>νομα:</w:t>
            </w:r>
            <w:r w:rsidRPr="006B5080">
              <w:rPr>
                <w:rFonts w:ascii="Arial" w:hAnsi="Arial" w:cs="Arial"/>
                <w:sz w:val="18"/>
                <w:szCs w:val="18"/>
              </w:rPr>
              <w:tab/>
            </w:r>
            <w:r w:rsidRPr="006B5080">
              <w:rPr>
                <w:rFonts w:ascii="Arial" w:hAnsi="Arial" w:cs="Arial"/>
                <w:sz w:val="18"/>
                <w:szCs w:val="18"/>
              </w:rPr>
              <w:tab/>
            </w:r>
            <w:r w:rsidRPr="006B5080">
              <w:rPr>
                <w:rFonts w:ascii="Arial" w:hAnsi="Arial" w:cs="Arial"/>
                <w:sz w:val="18"/>
                <w:szCs w:val="18"/>
              </w:rPr>
              <w:tab/>
              <w:t xml:space="preserve">    </w:t>
            </w:r>
            <w:r w:rsidRPr="006B5080">
              <w:rPr>
                <w:rFonts w:ascii="Arial" w:hAnsi="Arial" w:cs="Arial"/>
                <w:sz w:val="18"/>
                <w:szCs w:val="18"/>
              </w:rPr>
              <w:tab/>
              <w:t xml:space="preserve">   Πατρώνυμο: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F21" w:rsidRPr="006B5080" w:rsidTr="004D2F21">
        <w:trPr>
          <w:cantSplit/>
          <w:trHeight w:val="424"/>
          <w:jc w:val="center"/>
        </w:trPr>
        <w:tc>
          <w:tcPr>
            <w:tcW w:w="718" w:type="dxa"/>
            <w:vMerge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4D2F21" w:rsidRPr="00353E27" w:rsidRDefault="00505C8A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Εργαζόμενος</w:t>
            </w:r>
            <w:r w:rsidR="004D2F21" w:rsidRPr="006B508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F21" w:rsidRPr="006B5080" w:rsidTr="004D2F21">
        <w:trPr>
          <w:cantSplit/>
          <w:trHeight w:val="425"/>
          <w:jc w:val="center"/>
        </w:trPr>
        <w:tc>
          <w:tcPr>
            <w:tcW w:w="718" w:type="dxa"/>
            <w:vMerge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4D2F21" w:rsidRPr="00353E27" w:rsidRDefault="004D2F21" w:rsidP="00593E5B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Κ.Α.Μ Υπαλλ</w:t>
            </w:r>
            <w:r w:rsidR="00593E5B">
              <w:rPr>
                <w:rFonts w:ascii="Arial" w:hAnsi="Arial" w:cs="Arial"/>
                <w:sz w:val="18"/>
                <w:szCs w:val="18"/>
              </w:rPr>
              <w:t>ήλου</w:t>
            </w:r>
            <w:r w:rsidR="00593E5B" w:rsidRPr="00353E2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F21" w:rsidRPr="006B5080" w:rsidTr="004D2F21">
        <w:trPr>
          <w:cantSplit/>
          <w:trHeight w:val="424"/>
          <w:jc w:val="center"/>
        </w:trPr>
        <w:tc>
          <w:tcPr>
            <w:tcW w:w="718" w:type="dxa"/>
            <w:vMerge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4D2F21" w:rsidRPr="006B5080" w:rsidRDefault="004D2F21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Οδός/Αριθμός: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F21" w:rsidRPr="006B5080" w:rsidTr="004D2F21">
        <w:trPr>
          <w:cantSplit/>
          <w:trHeight w:val="424"/>
          <w:jc w:val="center"/>
        </w:trPr>
        <w:tc>
          <w:tcPr>
            <w:tcW w:w="718" w:type="dxa"/>
            <w:vMerge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4D2F21" w:rsidRPr="006B5080" w:rsidRDefault="004D2F21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Συνοικία: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F21" w:rsidRPr="006B5080" w:rsidTr="004D2F21">
        <w:trPr>
          <w:cantSplit/>
          <w:trHeight w:val="424"/>
          <w:jc w:val="center"/>
        </w:trPr>
        <w:tc>
          <w:tcPr>
            <w:tcW w:w="718" w:type="dxa"/>
            <w:vMerge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4D2F21" w:rsidRPr="006B5080" w:rsidRDefault="004D2F21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 xml:space="preserve">Πόλη: </w:t>
            </w:r>
            <w:r w:rsidRPr="006B5080">
              <w:rPr>
                <w:rFonts w:ascii="Arial" w:hAnsi="Arial" w:cs="Arial"/>
                <w:sz w:val="18"/>
                <w:szCs w:val="18"/>
              </w:rPr>
              <w:tab/>
            </w:r>
            <w:r w:rsidRPr="006B5080">
              <w:rPr>
                <w:rFonts w:ascii="Arial" w:hAnsi="Arial" w:cs="Arial"/>
                <w:sz w:val="18"/>
                <w:szCs w:val="18"/>
              </w:rPr>
              <w:tab/>
            </w:r>
            <w:r w:rsidRPr="006B5080">
              <w:rPr>
                <w:rFonts w:ascii="Arial" w:hAnsi="Arial" w:cs="Arial"/>
                <w:sz w:val="18"/>
                <w:szCs w:val="18"/>
              </w:rPr>
              <w:tab/>
            </w:r>
            <w:r w:rsidRPr="006B5080">
              <w:rPr>
                <w:rFonts w:ascii="Arial" w:hAnsi="Arial" w:cs="Arial"/>
                <w:sz w:val="18"/>
                <w:szCs w:val="18"/>
              </w:rPr>
              <w:tab/>
            </w:r>
            <w:r w:rsidRPr="006B5080">
              <w:rPr>
                <w:rFonts w:ascii="Arial" w:hAnsi="Arial" w:cs="Arial"/>
                <w:sz w:val="18"/>
                <w:szCs w:val="18"/>
              </w:rPr>
              <w:tab/>
            </w:r>
            <w:r w:rsidRPr="006B5080">
              <w:rPr>
                <w:rFonts w:ascii="Arial" w:hAnsi="Arial" w:cs="Arial"/>
                <w:sz w:val="18"/>
                <w:szCs w:val="18"/>
              </w:rPr>
              <w:tab/>
              <w:t>Τ.Κ: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F21" w:rsidRPr="006B5080" w:rsidTr="004D2F21">
        <w:trPr>
          <w:cantSplit/>
          <w:trHeight w:val="425"/>
          <w:jc w:val="center"/>
        </w:trPr>
        <w:tc>
          <w:tcPr>
            <w:tcW w:w="718" w:type="dxa"/>
            <w:vMerge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4D2F21" w:rsidRPr="006B5080" w:rsidRDefault="004D2F21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Τηλεφ. Οικίας</w:t>
            </w:r>
            <w:r w:rsidR="00C959E5">
              <w:rPr>
                <w:rFonts w:ascii="Arial" w:hAnsi="Arial" w:cs="Arial"/>
                <w:sz w:val="18"/>
                <w:szCs w:val="18"/>
              </w:rPr>
              <w:t>, Εργασιας</w:t>
            </w:r>
            <w:r w:rsidRPr="006B508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F21" w:rsidRPr="006B5080" w:rsidTr="004D2F21">
        <w:trPr>
          <w:cantSplit/>
          <w:trHeight w:val="424"/>
          <w:jc w:val="center"/>
        </w:trPr>
        <w:tc>
          <w:tcPr>
            <w:tcW w:w="718" w:type="dxa"/>
            <w:vMerge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4D2F21" w:rsidRPr="006B5080" w:rsidRDefault="00C959E5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Αρ. Κινητού: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F21" w:rsidRPr="006B5080" w:rsidTr="004D2F21">
        <w:trPr>
          <w:cantSplit/>
          <w:trHeight w:val="424"/>
          <w:jc w:val="center"/>
        </w:trPr>
        <w:tc>
          <w:tcPr>
            <w:tcW w:w="718" w:type="dxa"/>
            <w:vMerge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4D2F21" w:rsidRPr="006B5080" w:rsidRDefault="00C959E5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Υπηρεσία: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F21" w:rsidRPr="006B5080" w:rsidTr="004D2F21">
        <w:trPr>
          <w:cantSplit/>
          <w:trHeight w:val="425"/>
          <w:jc w:val="center"/>
        </w:trPr>
        <w:tc>
          <w:tcPr>
            <w:tcW w:w="718" w:type="dxa"/>
            <w:vMerge/>
            <w:textDirection w:val="btLr"/>
          </w:tcPr>
          <w:p w:rsidR="004D2F21" w:rsidRPr="006B5080" w:rsidRDefault="004D2F21" w:rsidP="006B5080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4D2F21" w:rsidRPr="00C959E5" w:rsidRDefault="00C959E5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Σύλλογος </w:t>
            </w:r>
            <w:r w:rsidRPr="006B508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F21" w:rsidRPr="006B5080" w:rsidTr="004D2F21">
        <w:trPr>
          <w:cantSplit/>
          <w:trHeight w:val="413"/>
          <w:jc w:val="center"/>
        </w:trPr>
        <w:tc>
          <w:tcPr>
            <w:tcW w:w="718" w:type="dxa"/>
            <w:vMerge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  <w:vAlign w:val="center"/>
          </w:tcPr>
          <w:p w:rsidR="004D2F21" w:rsidRPr="006B5080" w:rsidRDefault="004D2F21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5080">
              <w:rPr>
                <w:rFonts w:ascii="Arial" w:hAnsi="Arial"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F21" w:rsidRPr="006B5080" w:rsidTr="004D2F21">
        <w:trPr>
          <w:cantSplit/>
          <w:trHeight w:val="405"/>
          <w:jc w:val="center"/>
        </w:trPr>
        <w:tc>
          <w:tcPr>
            <w:tcW w:w="718" w:type="dxa"/>
            <w:vMerge/>
            <w:tcBorders>
              <w:bottom w:val="double" w:sz="12" w:space="0" w:color="auto"/>
            </w:tcBorders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tcBorders>
              <w:bottom w:val="double" w:sz="12" w:space="0" w:color="auto"/>
            </w:tcBorders>
            <w:vAlign w:val="center"/>
          </w:tcPr>
          <w:p w:rsidR="00C959E5" w:rsidRPr="004D2F21" w:rsidRDefault="004D2F21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ΑΦΜ: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D2F21">
        <w:trPr>
          <w:cantSplit/>
          <w:trHeight w:val="424"/>
          <w:jc w:val="center"/>
        </w:trPr>
        <w:tc>
          <w:tcPr>
            <w:tcW w:w="718" w:type="dxa"/>
            <w:vMerge w:val="restart"/>
            <w:tcBorders>
              <w:top w:val="double" w:sz="12" w:space="0" w:color="auto"/>
            </w:tcBorders>
            <w:textDirection w:val="btLr"/>
          </w:tcPr>
          <w:p w:rsidR="00D05328" w:rsidRPr="006B5080" w:rsidRDefault="00D05328" w:rsidP="006B508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5080">
              <w:rPr>
                <w:rFonts w:ascii="Arial" w:hAnsi="Arial" w:cs="Arial"/>
                <w:b/>
                <w:sz w:val="22"/>
                <w:szCs w:val="22"/>
              </w:rPr>
              <w:t>Στοιχεία Παιδιού/Παιδιών ΑΜΕΑ</w:t>
            </w:r>
          </w:p>
        </w:tc>
        <w:tc>
          <w:tcPr>
            <w:tcW w:w="5943" w:type="dxa"/>
            <w:tcBorders>
              <w:top w:val="double" w:sz="12" w:space="0" w:color="auto"/>
            </w:tcBorders>
            <w:vAlign w:val="center"/>
          </w:tcPr>
          <w:p w:rsidR="00D05328" w:rsidRPr="006B5080" w:rsidRDefault="00F11EF3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Επώ</w:t>
            </w:r>
            <w:r w:rsidR="00D05328" w:rsidRPr="006B5080">
              <w:rPr>
                <w:rFonts w:ascii="Arial" w:hAnsi="Arial" w:cs="Arial"/>
                <w:sz w:val="18"/>
                <w:szCs w:val="18"/>
              </w:rPr>
              <w:t>νυμο παιδιού: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D2F21">
        <w:trPr>
          <w:cantSplit/>
          <w:trHeight w:val="424"/>
          <w:jc w:val="center"/>
        </w:trPr>
        <w:tc>
          <w:tcPr>
            <w:tcW w:w="718" w:type="dxa"/>
            <w:vMerge/>
            <w:textDirection w:val="btLr"/>
          </w:tcPr>
          <w:p w:rsidR="00D05328" w:rsidRPr="006B5080" w:rsidRDefault="00D05328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D05328" w:rsidRPr="006B5080" w:rsidRDefault="004D2F21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Όνομα</w:t>
            </w:r>
            <w:r w:rsidR="00D05328" w:rsidRPr="006B5080">
              <w:rPr>
                <w:rFonts w:ascii="Arial" w:hAnsi="Arial" w:cs="Arial"/>
                <w:sz w:val="18"/>
                <w:szCs w:val="18"/>
              </w:rPr>
              <w:t xml:space="preserve"> παιδιού: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D2F21">
        <w:trPr>
          <w:cantSplit/>
          <w:trHeight w:val="425"/>
          <w:jc w:val="center"/>
        </w:trPr>
        <w:tc>
          <w:tcPr>
            <w:tcW w:w="718" w:type="dxa"/>
            <w:vMerge/>
            <w:textDirection w:val="btLr"/>
          </w:tcPr>
          <w:p w:rsidR="00D05328" w:rsidRPr="006B5080" w:rsidRDefault="00D05328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tcBorders>
              <w:bottom w:val="single" w:sz="6" w:space="0" w:color="auto"/>
            </w:tcBorders>
            <w:vAlign w:val="center"/>
          </w:tcPr>
          <w:p w:rsidR="00D05328" w:rsidRPr="006B5080" w:rsidRDefault="004D2F21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Όνομα</w:t>
            </w:r>
            <w:r w:rsidR="00D05328" w:rsidRPr="006B5080">
              <w:rPr>
                <w:rFonts w:ascii="Arial" w:hAnsi="Arial" w:cs="Arial"/>
                <w:sz w:val="18"/>
                <w:szCs w:val="18"/>
              </w:rPr>
              <w:t xml:space="preserve"> πατρός: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D2F21">
        <w:trPr>
          <w:cantSplit/>
          <w:trHeight w:val="424"/>
          <w:jc w:val="center"/>
        </w:trPr>
        <w:tc>
          <w:tcPr>
            <w:tcW w:w="718" w:type="dxa"/>
            <w:vMerge/>
            <w:textDirection w:val="btLr"/>
          </w:tcPr>
          <w:p w:rsidR="00D05328" w:rsidRPr="006B5080" w:rsidRDefault="00D05328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tcBorders>
              <w:bottom w:val="single" w:sz="6" w:space="0" w:color="auto"/>
            </w:tcBorders>
            <w:vAlign w:val="center"/>
          </w:tcPr>
          <w:p w:rsidR="00D05328" w:rsidRPr="006B5080" w:rsidRDefault="00D05328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Πάθηση: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D2F21">
        <w:trPr>
          <w:cantSplit/>
          <w:trHeight w:val="424"/>
          <w:jc w:val="center"/>
        </w:trPr>
        <w:tc>
          <w:tcPr>
            <w:tcW w:w="718" w:type="dxa"/>
            <w:vMerge/>
            <w:textDirection w:val="btLr"/>
          </w:tcPr>
          <w:p w:rsidR="00D05328" w:rsidRPr="006B5080" w:rsidRDefault="00D05328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tcBorders>
              <w:bottom w:val="single" w:sz="6" w:space="0" w:color="auto"/>
            </w:tcBorders>
            <w:vAlign w:val="center"/>
          </w:tcPr>
          <w:p w:rsidR="00D05328" w:rsidRPr="006B5080" w:rsidRDefault="00D05328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Ημερομ</w:t>
            </w:r>
            <w:r w:rsidR="00F11EF3" w:rsidRPr="006B5080">
              <w:rPr>
                <w:rFonts w:ascii="Arial" w:hAnsi="Arial" w:cs="Arial"/>
                <w:sz w:val="18"/>
                <w:szCs w:val="18"/>
              </w:rPr>
              <w:t>ηνία</w:t>
            </w:r>
            <w:r w:rsidRPr="006B5080">
              <w:rPr>
                <w:rFonts w:ascii="Arial" w:hAnsi="Arial" w:cs="Arial"/>
                <w:sz w:val="18"/>
                <w:szCs w:val="18"/>
              </w:rPr>
              <w:t xml:space="preserve"> Γεννήσεως: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D2F21">
        <w:trPr>
          <w:cantSplit/>
          <w:trHeight w:val="424"/>
          <w:jc w:val="center"/>
        </w:trPr>
        <w:tc>
          <w:tcPr>
            <w:tcW w:w="718" w:type="dxa"/>
            <w:vMerge/>
            <w:textDirection w:val="btLr"/>
          </w:tcPr>
          <w:p w:rsidR="00D05328" w:rsidRPr="006B5080" w:rsidRDefault="00D05328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tcBorders>
              <w:bottom w:val="single" w:sz="6" w:space="0" w:color="auto"/>
            </w:tcBorders>
            <w:vAlign w:val="center"/>
          </w:tcPr>
          <w:p w:rsidR="00D05328" w:rsidRPr="006B5080" w:rsidRDefault="00D05328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 xml:space="preserve">Κεφάλαιο Αλληλοβοηθείας: ΝΑΙ/ΟΧΙ </w:t>
            </w:r>
            <w:r w:rsidR="00353E27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353E2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6B508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D2F21">
        <w:trPr>
          <w:cantSplit/>
          <w:trHeight w:val="425"/>
          <w:jc w:val="center"/>
        </w:trPr>
        <w:tc>
          <w:tcPr>
            <w:tcW w:w="718" w:type="dxa"/>
            <w:vMerge/>
            <w:textDirection w:val="btLr"/>
          </w:tcPr>
          <w:p w:rsidR="00D05328" w:rsidRPr="006B5080" w:rsidRDefault="00D05328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tcBorders>
              <w:bottom w:val="thickThinSmallGap" w:sz="12" w:space="0" w:color="auto"/>
            </w:tcBorders>
            <w:vAlign w:val="center"/>
          </w:tcPr>
          <w:p w:rsidR="00D05328" w:rsidRPr="006B5080" w:rsidRDefault="00D05328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 xml:space="preserve">Λογαριασμός Νεότητας: ΝΑΙ/ΟΧΙ </w:t>
            </w:r>
            <w:r w:rsidR="00353E27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5C79A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B508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00F7" w:rsidRPr="00A92E76" w:rsidRDefault="00F300F7" w:rsidP="00000E2F">
      <w:pPr>
        <w:rPr>
          <w:lang w:val="en-US"/>
        </w:rPr>
      </w:pPr>
    </w:p>
    <w:sectPr w:rsidR="00F300F7" w:rsidRPr="00A92E76" w:rsidSect="006961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9E0"/>
    <w:multiLevelType w:val="hybridMultilevel"/>
    <w:tmpl w:val="B1408110"/>
    <w:lvl w:ilvl="0" w:tplc="867A894A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4DA465E"/>
    <w:multiLevelType w:val="multilevel"/>
    <w:tmpl w:val="63726D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E6"/>
    <w:rsid w:val="00000E2F"/>
    <w:rsid w:val="00035FD7"/>
    <w:rsid w:val="001143B8"/>
    <w:rsid w:val="00141C9F"/>
    <w:rsid w:val="001660CA"/>
    <w:rsid w:val="001954CC"/>
    <w:rsid w:val="001F5F71"/>
    <w:rsid w:val="002241AA"/>
    <w:rsid w:val="00231EB0"/>
    <w:rsid w:val="00271530"/>
    <w:rsid w:val="00274660"/>
    <w:rsid w:val="00300E01"/>
    <w:rsid w:val="00306B08"/>
    <w:rsid w:val="0031672B"/>
    <w:rsid w:val="00353E27"/>
    <w:rsid w:val="003569B1"/>
    <w:rsid w:val="00360B7F"/>
    <w:rsid w:val="00375E79"/>
    <w:rsid w:val="003A5417"/>
    <w:rsid w:val="004A08EA"/>
    <w:rsid w:val="004D2F21"/>
    <w:rsid w:val="004D301E"/>
    <w:rsid w:val="004D6D86"/>
    <w:rsid w:val="00505C8A"/>
    <w:rsid w:val="0056359B"/>
    <w:rsid w:val="00593E5B"/>
    <w:rsid w:val="005C79A4"/>
    <w:rsid w:val="00632F98"/>
    <w:rsid w:val="006517C3"/>
    <w:rsid w:val="00696194"/>
    <w:rsid w:val="006B5080"/>
    <w:rsid w:val="006F03CA"/>
    <w:rsid w:val="00713899"/>
    <w:rsid w:val="007965C4"/>
    <w:rsid w:val="007A4AD0"/>
    <w:rsid w:val="007B2215"/>
    <w:rsid w:val="007C6A22"/>
    <w:rsid w:val="007E2C95"/>
    <w:rsid w:val="00810DC8"/>
    <w:rsid w:val="00823036"/>
    <w:rsid w:val="0087019B"/>
    <w:rsid w:val="00897D6B"/>
    <w:rsid w:val="008D3DCC"/>
    <w:rsid w:val="008F32A8"/>
    <w:rsid w:val="00940695"/>
    <w:rsid w:val="00940B30"/>
    <w:rsid w:val="00945290"/>
    <w:rsid w:val="0096109B"/>
    <w:rsid w:val="00961730"/>
    <w:rsid w:val="009B65E6"/>
    <w:rsid w:val="009B7B85"/>
    <w:rsid w:val="00A16A84"/>
    <w:rsid w:val="00A263E6"/>
    <w:rsid w:val="00A555BD"/>
    <w:rsid w:val="00A92E76"/>
    <w:rsid w:val="00AB684C"/>
    <w:rsid w:val="00AE61CB"/>
    <w:rsid w:val="00B351A2"/>
    <w:rsid w:val="00B42644"/>
    <w:rsid w:val="00B525B4"/>
    <w:rsid w:val="00B574EA"/>
    <w:rsid w:val="00B653D6"/>
    <w:rsid w:val="00BA3E15"/>
    <w:rsid w:val="00BB1D37"/>
    <w:rsid w:val="00C24DCA"/>
    <w:rsid w:val="00C53978"/>
    <w:rsid w:val="00C959E5"/>
    <w:rsid w:val="00CD0B02"/>
    <w:rsid w:val="00CD24A8"/>
    <w:rsid w:val="00CF6794"/>
    <w:rsid w:val="00D05328"/>
    <w:rsid w:val="00D33CBD"/>
    <w:rsid w:val="00D45CFD"/>
    <w:rsid w:val="00D550EA"/>
    <w:rsid w:val="00D563EC"/>
    <w:rsid w:val="00DB5A21"/>
    <w:rsid w:val="00DD5D9C"/>
    <w:rsid w:val="00E07397"/>
    <w:rsid w:val="00E3783F"/>
    <w:rsid w:val="00E42991"/>
    <w:rsid w:val="00E4375D"/>
    <w:rsid w:val="00E45701"/>
    <w:rsid w:val="00E64CE5"/>
    <w:rsid w:val="00EB05CA"/>
    <w:rsid w:val="00EB175E"/>
    <w:rsid w:val="00ED2D26"/>
    <w:rsid w:val="00EE0618"/>
    <w:rsid w:val="00F0022F"/>
    <w:rsid w:val="00F11EF3"/>
    <w:rsid w:val="00F300F7"/>
    <w:rsid w:val="00F65527"/>
    <w:rsid w:val="00F85FE8"/>
    <w:rsid w:val="00F8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618"/>
    <w:pPr>
      <w:spacing w:before="60" w:after="1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5CA"/>
    <w:pPr>
      <w:spacing w:before="60" w:after="1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D5D9C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271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618"/>
    <w:pPr>
      <w:spacing w:before="60" w:after="1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5CA"/>
    <w:pPr>
      <w:spacing w:before="60" w:after="1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D5D9C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271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badouna\Local%20Settings\Temporary%20Internet%20files\Content.Outlook\C5X6YEKV\&#928;&#913;&#931;&#917;&#931;&#913;&#928;_&#913;&#953;&#964;&#951;&#963;&#951;&#917;&#947;&#947;&#961;&#945;&#966;&#942;&#96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ΠΑΣΕΣΑΠ_ΑιτησηΕγγραφής</Template>
  <TotalTime>2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ΠΛΗΡΟΦΟΡΙΕΣ κα Μπέτση Προϊστάμενος του Τμήματος</vt:lpstr>
      <vt:lpstr>ΠΛΗΡΟΦΟΡΙΕΣ κα Μπέτση Προϊστάμενος του Τμήματος</vt:lpstr>
    </vt:vector>
  </TitlesOfParts>
  <Company>OTE S.A.</Company>
  <LinksUpToDate>false</LinksUpToDate>
  <CharactersWithSpaces>1009</CharactersWithSpaces>
  <SharedDoc>false</SharedDoc>
  <HLinks>
    <vt:vector size="6" baseType="variant"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mailto:sesoep@gmail.com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ΠΛΗΡΟΦΟΡΙΕΣ κα Μπέτση Προϊστάμενος του Τμήματος</dc:title>
  <dc:creator>*</dc:creator>
  <cp:lastModifiedBy>Badouna Georgia</cp:lastModifiedBy>
  <cp:revision>3</cp:revision>
  <cp:lastPrinted>2017-04-19T07:07:00Z</cp:lastPrinted>
  <dcterms:created xsi:type="dcterms:W3CDTF">2018-06-13T10:02:00Z</dcterms:created>
  <dcterms:modified xsi:type="dcterms:W3CDTF">2018-06-13T10:41:00Z</dcterms:modified>
</cp:coreProperties>
</file>